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E50" w:rsidRDefault="00DE1E50" w:rsidP="00DE1E50">
      <w:pPr>
        <w:spacing w:before="60"/>
        <w:jc w:val="center"/>
        <w:rPr>
          <w:b/>
          <w:sz w:val="24"/>
          <w:szCs w:val="24"/>
        </w:rPr>
      </w:pPr>
      <w:r w:rsidRPr="00F12C37">
        <w:rPr>
          <w:b/>
          <w:sz w:val="24"/>
          <w:szCs w:val="24"/>
          <w:lang w:val="ru-RU"/>
        </w:rPr>
        <w:t>УКРАЇНА</w:t>
      </w:r>
    </w:p>
    <w:p w:rsidR="00DE1E50" w:rsidRPr="004D2792" w:rsidRDefault="00DE1E50" w:rsidP="00DE1E50">
      <w:pPr>
        <w:spacing w:before="60"/>
        <w:jc w:val="center"/>
        <w:rPr>
          <w:b/>
          <w:sz w:val="28"/>
          <w:szCs w:val="28"/>
        </w:rPr>
      </w:pPr>
    </w:p>
    <w:p w:rsidR="00DE1E50" w:rsidRPr="002F5B42" w:rsidRDefault="00DE1E50" w:rsidP="00DE1E50">
      <w:pPr>
        <w:pStyle w:val="10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  <w:r w:rsidRPr="002F5B42">
        <w:rPr>
          <w:rFonts w:ascii="Times New Roman" w:hAnsi="Times New Roman"/>
          <w:b/>
          <w:spacing w:val="20"/>
          <w:sz w:val="28"/>
          <w:szCs w:val="28"/>
          <w:lang w:val="uk-UA"/>
        </w:rPr>
        <w:t>ЧЕРНІГІВСЬКА ОБЛАСНА ДЕРЖАВНА АДМІНІСТРАЦІЯ</w:t>
      </w:r>
    </w:p>
    <w:p w:rsidR="00DE1E50" w:rsidRPr="004D2792" w:rsidRDefault="00DE1E50" w:rsidP="00DE1E50">
      <w:pPr>
        <w:pStyle w:val="10"/>
        <w:jc w:val="center"/>
        <w:rPr>
          <w:rFonts w:ascii="Times New Roman" w:hAnsi="Times New Roman"/>
          <w:b/>
          <w:spacing w:val="20"/>
          <w:sz w:val="20"/>
          <w:szCs w:val="20"/>
          <w:lang w:val="uk-UA"/>
        </w:rPr>
      </w:pPr>
    </w:p>
    <w:p w:rsidR="00DE1E50" w:rsidRDefault="00DE1E50" w:rsidP="00DE1E50">
      <w:pPr>
        <w:spacing w:before="60"/>
        <w:jc w:val="center"/>
        <w:rPr>
          <w:b/>
          <w:spacing w:val="200"/>
          <w:sz w:val="28"/>
          <w:szCs w:val="28"/>
        </w:rPr>
      </w:pPr>
      <w:r w:rsidRPr="002F5B42">
        <w:rPr>
          <w:b/>
          <w:sz w:val="28"/>
          <w:szCs w:val="28"/>
        </w:rPr>
        <w:t>УПРАВЛІННЯ КАПІТАЛЬНОГО БУДІВНИЦТВА</w:t>
      </w:r>
    </w:p>
    <w:p w:rsidR="00DE1E50" w:rsidRDefault="00DE1E50" w:rsidP="00DE1E50">
      <w:pPr>
        <w:spacing w:before="60"/>
        <w:jc w:val="center"/>
        <w:rPr>
          <w:b/>
          <w:spacing w:val="200"/>
          <w:sz w:val="28"/>
          <w:szCs w:val="28"/>
        </w:rPr>
      </w:pPr>
    </w:p>
    <w:p w:rsidR="00DE1E50" w:rsidRDefault="00DE1E50" w:rsidP="00DE1E50">
      <w:pPr>
        <w:spacing w:before="60"/>
        <w:jc w:val="center"/>
        <w:rPr>
          <w:b/>
          <w:spacing w:val="200"/>
          <w:sz w:val="28"/>
          <w:szCs w:val="28"/>
        </w:rPr>
      </w:pPr>
      <w:r w:rsidRPr="00B227BB">
        <w:rPr>
          <w:b/>
          <w:spacing w:val="200"/>
          <w:sz w:val="28"/>
          <w:szCs w:val="28"/>
        </w:rPr>
        <w:t>НАКАЗ</w:t>
      </w:r>
    </w:p>
    <w:p w:rsidR="00DE1E50" w:rsidRPr="00B227BB" w:rsidRDefault="00DE1E50" w:rsidP="00DE1E50">
      <w:pPr>
        <w:spacing w:before="60"/>
        <w:jc w:val="center"/>
        <w:rPr>
          <w:b/>
          <w:spacing w:val="200"/>
          <w:sz w:val="28"/>
          <w:szCs w:val="28"/>
        </w:rPr>
      </w:pPr>
    </w:p>
    <w:tbl>
      <w:tblPr>
        <w:tblW w:w="9570" w:type="dxa"/>
        <w:tblInd w:w="170" w:type="dxa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DE1E50" w:rsidRPr="0024653F" w:rsidTr="00DE1E50">
        <w:trPr>
          <w:trHeight w:val="620"/>
        </w:trPr>
        <w:tc>
          <w:tcPr>
            <w:tcW w:w="3622" w:type="dxa"/>
          </w:tcPr>
          <w:p w:rsidR="00DE1E50" w:rsidRPr="0024653F" w:rsidRDefault="00DE1E50" w:rsidP="00C3210C">
            <w:pPr>
              <w:spacing w:before="120"/>
              <w:rPr>
                <w:b/>
                <w:sz w:val="28"/>
                <w:szCs w:val="28"/>
              </w:rPr>
            </w:pPr>
            <w:r w:rsidRPr="0024653F">
              <w:rPr>
                <w:sz w:val="28"/>
                <w:szCs w:val="28"/>
              </w:rPr>
              <w:t xml:space="preserve">від </w:t>
            </w:r>
            <w:r w:rsidR="00C3210C">
              <w:rPr>
                <w:sz w:val="28"/>
                <w:szCs w:val="28"/>
                <w:u w:val="single"/>
              </w:rPr>
              <w:t>21</w:t>
            </w:r>
            <w:r w:rsidRPr="0024653F">
              <w:rPr>
                <w:sz w:val="28"/>
                <w:szCs w:val="28"/>
              </w:rPr>
              <w:t xml:space="preserve"> </w:t>
            </w:r>
            <w:r w:rsidR="00C3210C">
              <w:rPr>
                <w:sz w:val="28"/>
                <w:szCs w:val="28"/>
                <w:u w:val="single"/>
              </w:rPr>
              <w:t>вересня</w:t>
            </w:r>
            <w:r w:rsidRPr="0024653F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1</w:t>
            </w:r>
            <w:r w:rsidRPr="0024653F">
              <w:rPr>
                <w:sz w:val="28"/>
                <w:szCs w:val="28"/>
              </w:rPr>
              <w:t>р.</w:t>
            </w:r>
          </w:p>
        </w:tc>
        <w:tc>
          <w:tcPr>
            <w:tcW w:w="2758" w:type="dxa"/>
          </w:tcPr>
          <w:p w:rsidR="00DE1E50" w:rsidRPr="0024653F" w:rsidRDefault="00DE1E50" w:rsidP="00DE1E50">
            <w:pPr>
              <w:spacing w:before="120"/>
              <w:rPr>
                <w:sz w:val="28"/>
                <w:szCs w:val="28"/>
              </w:rPr>
            </w:pPr>
            <w:r w:rsidRPr="002465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24653F">
              <w:rPr>
                <w:sz w:val="28"/>
                <w:szCs w:val="28"/>
              </w:rPr>
              <w:t>Чернігів</w:t>
            </w:r>
          </w:p>
        </w:tc>
        <w:tc>
          <w:tcPr>
            <w:tcW w:w="3190" w:type="dxa"/>
          </w:tcPr>
          <w:p w:rsidR="00DE1E50" w:rsidRPr="0057318A" w:rsidRDefault="00DE1E50" w:rsidP="00C3210C">
            <w:pPr>
              <w:spacing w:before="120"/>
              <w:ind w:firstLine="567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24653F">
              <w:rPr>
                <w:sz w:val="28"/>
                <w:szCs w:val="28"/>
              </w:rPr>
              <w:t xml:space="preserve">№ </w:t>
            </w:r>
            <w:r w:rsidR="00C3210C">
              <w:rPr>
                <w:sz w:val="28"/>
                <w:szCs w:val="28"/>
                <w:u w:val="single"/>
              </w:rPr>
              <w:t>160</w:t>
            </w:r>
            <w:bookmarkStart w:id="0" w:name="_GoBack"/>
            <w:bookmarkEnd w:id="0"/>
          </w:p>
        </w:tc>
      </w:tr>
    </w:tbl>
    <w:p w:rsidR="00DE1E50" w:rsidRDefault="00DE1E50" w:rsidP="00DE1E50">
      <w:pPr>
        <w:rPr>
          <w:sz w:val="28"/>
          <w:szCs w:val="28"/>
        </w:rPr>
      </w:pPr>
    </w:p>
    <w:p w:rsidR="00DE1E50" w:rsidRDefault="00DE1E50" w:rsidP="00DE1E50">
      <w:pPr>
        <w:pStyle w:val="a6"/>
      </w:pPr>
    </w:p>
    <w:p w:rsidR="00DE1E50" w:rsidRPr="001A5B9E" w:rsidRDefault="00DE1E50" w:rsidP="00DE1E50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r w:rsidRPr="001A5B9E">
        <w:rPr>
          <w:rFonts w:ascii="Times New Roman" w:hAnsi="Times New Roman"/>
          <w:b/>
          <w:i/>
          <w:sz w:val="28"/>
          <w:szCs w:val="28"/>
          <w:lang w:val="uk-UA"/>
        </w:rPr>
        <w:t>Про закріплення спеціаліст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а</w:t>
      </w:r>
    </w:p>
    <w:p w:rsidR="00DE1E50" w:rsidRPr="001A5B9E" w:rsidRDefault="00DE1E50" w:rsidP="00DE1E50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r w:rsidRPr="001A5B9E">
        <w:rPr>
          <w:rFonts w:ascii="Times New Roman" w:hAnsi="Times New Roman"/>
          <w:b/>
          <w:i/>
          <w:sz w:val="28"/>
          <w:szCs w:val="28"/>
          <w:lang w:val="uk-UA"/>
        </w:rPr>
        <w:t>по технагляду</w:t>
      </w:r>
    </w:p>
    <w:p w:rsidR="00DE1E50" w:rsidRPr="006F17EA" w:rsidRDefault="00DE1E50" w:rsidP="00DE1E50">
      <w:pPr>
        <w:pStyle w:val="1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DE1E50" w:rsidRDefault="00DE1E50" w:rsidP="00DE1E50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24DB6">
        <w:rPr>
          <w:rFonts w:ascii="Times New Roman" w:hAnsi="Times New Roman"/>
          <w:sz w:val="28"/>
          <w:szCs w:val="28"/>
          <w:lang w:val="uk-UA"/>
        </w:rPr>
        <w:t>Відповідно до статей 6, 41 Закону України «Про місцеві державні адміністрації»</w:t>
      </w:r>
      <w:r>
        <w:rPr>
          <w:rFonts w:ascii="Times New Roman" w:hAnsi="Times New Roman"/>
          <w:sz w:val="28"/>
          <w:szCs w:val="28"/>
          <w:lang w:val="uk-UA"/>
        </w:rPr>
        <w:t>, у</w:t>
      </w:r>
      <w:r w:rsidRPr="00ED1802">
        <w:rPr>
          <w:rFonts w:ascii="Times New Roman" w:hAnsi="Times New Roman"/>
          <w:sz w:val="28"/>
          <w:szCs w:val="28"/>
          <w:lang w:val="uk-UA"/>
        </w:rPr>
        <w:t xml:space="preserve"> зв’язку з початком робіт, </w:t>
      </w:r>
      <w:r>
        <w:rPr>
          <w:rFonts w:ascii="Times New Roman" w:hAnsi="Times New Roman"/>
          <w:sz w:val="28"/>
          <w:szCs w:val="28"/>
          <w:lang w:val="uk-UA"/>
        </w:rPr>
        <w:t>згідно з укладеними</w:t>
      </w:r>
      <w:r w:rsidRPr="00ED1802">
        <w:rPr>
          <w:rFonts w:ascii="Times New Roman" w:hAnsi="Times New Roman"/>
          <w:sz w:val="28"/>
          <w:szCs w:val="28"/>
          <w:lang w:val="uk-UA"/>
        </w:rPr>
        <w:t xml:space="preserve"> договор</w:t>
      </w:r>
      <w:r>
        <w:rPr>
          <w:rFonts w:ascii="Times New Roman" w:hAnsi="Times New Roman"/>
          <w:sz w:val="28"/>
          <w:szCs w:val="28"/>
          <w:lang w:val="uk-UA"/>
        </w:rPr>
        <w:t>ами</w:t>
      </w:r>
      <w:r w:rsidRPr="00ED1802">
        <w:rPr>
          <w:rFonts w:ascii="Times New Roman" w:hAnsi="Times New Roman"/>
          <w:sz w:val="28"/>
          <w:szCs w:val="28"/>
          <w:lang w:val="uk-UA"/>
        </w:rPr>
        <w:t xml:space="preserve"> на здійснення </w:t>
      </w:r>
      <w:r w:rsidRPr="00F22523">
        <w:rPr>
          <w:rFonts w:ascii="Times New Roman" w:hAnsi="Times New Roman"/>
          <w:sz w:val="28"/>
          <w:szCs w:val="28"/>
          <w:lang w:val="uk-UA"/>
        </w:rPr>
        <w:t>технічного на</w:t>
      </w:r>
      <w:r>
        <w:rPr>
          <w:rFonts w:ascii="Times New Roman" w:hAnsi="Times New Roman"/>
          <w:sz w:val="28"/>
          <w:szCs w:val="28"/>
          <w:lang w:val="uk-UA"/>
        </w:rPr>
        <w:t>гляду за будівництвом по об’єктах</w:t>
      </w:r>
      <w:r w:rsidRPr="00F22523">
        <w:rPr>
          <w:rFonts w:ascii="Times New Roman" w:hAnsi="Times New Roman"/>
          <w:sz w:val="28"/>
          <w:szCs w:val="28"/>
          <w:lang w:val="uk-UA"/>
        </w:rPr>
        <w:t>, що фінансу</w:t>
      </w:r>
      <w:r>
        <w:rPr>
          <w:rFonts w:ascii="Times New Roman" w:hAnsi="Times New Roman"/>
          <w:sz w:val="28"/>
          <w:szCs w:val="28"/>
          <w:lang w:val="uk-UA"/>
        </w:rPr>
        <w:t>ю</w:t>
      </w:r>
      <w:r w:rsidRPr="00F22523">
        <w:rPr>
          <w:rFonts w:ascii="Times New Roman" w:hAnsi="Times New Roman"/>
          <w:sz w:val="28"/>
          <w:szCs w:val="28"/>
          <w:lang w:val="uk-UA"/>
        </w:rPr>
        <w:t xml:space="preserve">ться за рахунок </w:t>
      </w:r>
      <w:r>
        <w:rPr>
          <w:rFonts w:ascii="Times New Roman" w:hAnsi="Times New Roman"/>
          <w:sz w:val="28"/>
          <w:szCs w:val="28"/>
          <w:lang w:val="uk-UA"/>
        </w:rPr>
        <w:t xml:space="preserve">бюджетних коштів </w:t>
      </w:r>
      <w:r w:rsidRPr="00F22523">
        <w:rPr>
          <w:rFonts w:ascii="Times New Roman" w:hAnsi="Times New Roman"/>
          <w:sz w:val="28"/>
          <w:szCs w:val="28"/>
          <w:lang w:val="uk-UA"/>
        </w:rPr>
        <w:t>та з метою забезпечення технічного нагляду за</w:t>
      </w:r>
      <w:r>
        <w:rPr>
          <w:rFonts w:ascii="Times New Roman" w:hAnsi="Times New Roman"/>
          <w:sz w:val="28"/>
          <w:szCs w:val="28"/>
          <w:lang w:val="uk-UA"/>
        </w:rPr>
        <w:t xml:space="preserve"> будівництвом об’єктів</w:t>
      </w:r>
    </w:p>
    <w:p w:rsidR="00DE1E50" w:rsidRPr="0024653F" w:rsidRDefault="00DE1E50" w:rsidP="00DE1E50">
      <w:pPr>
        <w:pStyle w:val="10"/>
        <w:spacing w:before="12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н </w:t>
      </w:r>
      <w:r w:rsidRPr="0024653F">
        <w:rPr>
          <w:rFonts w:ascii="Times New Roman" w:hAnsi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4653F">
        <w:rPr>
          <w:rFonts w:ascii="Times New Roman" w:hAnsi="Times New Roman"/>
          <w:b/>
          <w:sz w:val="28"/>
          <w:szCs w:val="28"/>
          <w:lang w:val="uk-UA"/>
        </w:rPr>
        <w:t>к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4653F">
        <w:rPr>
          <w:rFonts w:ascii="Times New Roman" w:hAnsi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4653F">
        <w:rPr>
          <w:rFonts w:ascii="Times New Roman" w:hAnsi="Times New Roman"/>
          <w:b/>
          <w:sz w:val="28"/>
          <w:szCs w:val="28"/>
          <w:lang w:val="uk-UA"/>
        </w:rPr>
        <w:t>з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4653F">
        <w:rPr>
          <w:rFonts w:ascii="Times New Roman" w:hAnsi="Times New Roman"/>
          <w:b/>
          <w:sz w:val="28"/>
          <w:szCs w:val="28"/>
          <w:lang w:val="uk-UA"/>
        </w:rPr>
        <w:t>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4653F">
        <w:rPr>
          <w:rFonts w:ascii="Times New Roman" w:hAnsi="Times New Roman"/>
          <w:b/>
          <w:sz w:val="28"/>
          <w:szCs w:val="28"/>
          <w:lang w:val="uk-UA"/>
        </w:rPr>
        <w:t>ю:</w:t>
      </w:r>
    </w:p>
    <w:p w:rsidR="00DE1E50" w:rsidRPr="008C5EC1" w:rsidRDefault="00DE1E50" w:rsidP="00DE1E50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E1E50" w:rsidRPr="00A5376E" w:rsidRDefault="00DE1E50" w:rsidP="00DE1E50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5376E">
        <w:rPr>
          <w:sz w:val="28"/>
          <w:szCs w:val="28"/>
        </w:rPr>
        <w:t>Закріпити за спеціаліст</w:t>
      </w:r>
      <w:r>
        <w:rPr>
          <w:sz w:val="28"/>
          <w:szCs w:val="28"/>
        </w:rPr>
        <w:t>ом</w:t>
      </w:r>
      <w:r w:rsidRPr="00A5376E">
        <w:rPr>
          <w:sz w:val="28"/>
          <w:szCs w:val="28"/>
        </w:rPr>
        <w:t xml:space="preserve"> по веденню технічного нагляду </w:t>
      </w:r>
      <w:r>
        <w:rPr>
          <w:sz w:val="28"/>
          <w:szCs w:val="28"/>
        </w:rPr>
        <w:t xml:space="preserve">                Гордієнком Володимиром Петровичем наступні</w:t>
      </w:r>
      <w:r w:rsidRPr="00A5376E">
        <w:rPr>
          <w:sz w:val="28"/>
          <w:szCs w:val="28"/>
        </w:rPr>
        <w:t xml:space="preserve"> об’єкт</w:t>
      </w:r>
      <w:r>
        <w:rPr>
          <w:sz w:val="28"/>
          <w:szCs w:val="28"/>
        </w:rPr>
        <w:t>и</w:t>
      </w:r>
      <w:r w:rsidRPr="00A5376E">
        <w:rPr>
          <w:sz w:val="28"/>
          <w:szCs w:val="28"/>
        </w:rPr>
        <w:t xml:space="preserve">: </w:t>
      </w:r>
    </w:p>
    <w:p w:rsidR="00DE1E50" w:rsidRDefault="00DE1E50" w:rsidP="00DE1E50">
      <w:pPr>
        <w:spacing w:after="120"/>
        <w:ind w:firstLine="567"/>
        <w:jc w:val="both"/>
        <w:rPr>
          <w:sz w:val="28"/>
          <w:szCs w:val="28"/>
        </w:rPr>
      </w:pPr>
      <w:r w:rsidRPr="00A5376E">
        <w:rPr>
          <w:sz w:val="28"/>
          <w:szCs w:val="28"/>
        </w:rPr>
        <w:t>1.1 «</w:t>
      </w:r>
      <w:r>
        <w:rPr>
          <w:sz w:val="28"/>
          <w:szCs w:val="28"/>
        </w:rPr>
        <w:t xml:space="preserve">Капітальний ремонт та улаштування систем протипожежного захисту (системи пожежної сигналізації, системи управління евакуацією людей в частині оповіщення про пожежу, системи передавання тривожних сповіщень) в приміщеннях </w:t>
      </w:r>
      <w:proofErr w:type="spellStart"/>
      <w:r>
        <w:rPr>
          <w:sz w:val="28"/>
          <w:szCs w:val="28"/>
        </w:rPr>
        <w:t>Горбачівського</w:t>
      </w:r>
      <w:proofErr w:type="spellEnd"/>
      <w:r>
        <w:rPr>
          <w:sz w:val="28"/>
          <w:szCs w:val="28"/>
        </w:rPr>
        <w:t xml:space="preserve"> ЗЗСО І-ІІ ступенів по                                вул. Шкільна,18, в с. Горбачі, </w:t>
      </w:r>
      <w:proofErr w:type="spellStart"/>
      <w:r>
        <w:rPr>
          <w:sz w:val="28"/>
          <w:szCs w:val="28"/>
        </w:rPr>
        <w:t>Бобровицької</w:t>
      </w:r>
      <w:proofErr w:type="spellEnd"/>
      <w:r>
        <w:rPr>
          <w:sz w:val="28"/>
          <w:szCs w:val="28"/>
        </w:rPr>
        <w:t xml:space="preserve"> територіальної громади, Чернігівської області».</w:t>
      </w:r>
    </w:p>
    <w:p w:rsidR="00DE1E50" w:rsidRDefault="00DE1E50" w:rsidP="00DE1E50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«Капітальний ремонт та улаштування системи зовнішнього блискавкозахисту будівлі Козацького ЗЗСО І-ІІІ ступенів: с. Козацьке,                        вул. Миру,70, </w:t>
      </w:r>
      <w:proofErr w:type="spellStart"/>
      <w:r>
        <w:rPr>
          <w:sz w:val="28"/>
          <w:szCs w:val="28"/>
        </w:rPr>
        <w:t>Бобровицької</w:t>
      </w:r>
      <w:proofErr w:type="spellEnd"/>
      <w:r>
        <w:rPr>
          <w:sz w:val="28"/>
          <w:szCs w:val="28"/>
        </w:rPr>
        <w:t xml:space="preserve"> територіальної громади, Чернігівської області».</w:t>
      </w:r>
    </w:p>
    <w:p w:rsidR="00DE1E50" w:rsidRDefault="00DE1E50" w:rsidP="00DE1E50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«Капітальний ремонт та улаштування системи зовнішнього блискавкозахисту будівель </w:t>
      </w:r>
      <w:proofErr w:type="spellStart"/>
      <w:r>
        <w:rPr>
          <w:sz w:val="28"/>
          <w:szCs w:val="28"/>
        </w:rPr>
        <w:t>Озерянського</w:t>
      </w:r>
      <w:proofErr w:type="spellEnd"/>
      <w:r>
        <w:rPr>
          <w:sz w:val="28"/>
          <w:szCs w:val="28"/>
        </w:rPr>
        <w:t xml:space="preserve"> ЗЗСО І-ІІІ ступенів: с. </w:t>
      </w:r>
      <w:proofErr w:type="spellStart"/>
      <w:r>
        <w:rPr>
          <w:sz w:val="28"/>
          <w:szCs w:val="28"/>
        </w:rPr>
        <w:t>Озеряни</w:t>
      </w:r>
      <w:proofErr w:type="spellEnd"/>
      <w:r>
        <w:rPr>
          <w:sz w:val="28"/>
          <w:szCs w:val="28"/>
        </w:rPr>
        <w:t xml:space="preserve">,             вул. Незалежності,1, </w:t>
      </w:r>
      <w:proofErr w:type="spellStart"/>
      <w:r>
        <w:rPr>
          <w:sz w:val="28"/>
          <w:szCs w:val="28"/>
        </w:rPr>
        <w:t>Бобровицької</w:t>
      </w:r>
      <w:proofErr w:type="spellEnd"/>
      <w:r>
        <w:rPr>
          <w:sz w:val="28"/>
          <w:szCs w:val="28"/>
        </w:rPr>
        <w:t xml:space="preserve"> територіальної громади, Чернігівської області».</w:t>
      </w:r>
    </w:p>
    <w:p w:rsidR="00DE1E50" w:rsidRDefault="00DE1E50" w:rsidP="00DE1E50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 «</w:t>
      </w:r>
      <w:r w:rsidR="000919AD">
        <w:rPr>
          <w:sz w:val="28"/>
          <w:szCs w:val="28"/>
        </w:rPr>
        <w:t xml:space="preserve">Капітальний ремонт та улаштування системи зовнішнього блискавкозахисту будівлі </w:t>
      </w:r>
      <w:proofErr w:type="spellStart"/>
      <w:r w:rsidR="000919AD">
        <w:rPr>
          <w:sz w:val="28"/>
          <w:szCs w:val="28"/>
        </w:rPr>
        <w:t>Бобровицького</w:t>
      </w:r>
      <w:proofErr w:type="spellEnd"/>
      <w:r w:rsidR="000919AD">
        <w:rPr>
          <w:sz w:val="28"/>
          <w:szCs w:val="28"/>
        </w:rPr>
        <w:t xml:space="preserve"> ліцею: вул. Незалежності,60А в                м. Бобровиця, Чернігівської області</w:t>
      </w:r>
      <w:r>
        <w:rPr>
          <w:sz w:val="28"/>
          <w:szCs w:val="28"/>
        </w:rPr>
        <w:t>»</w:t>
      </w:r>
      <w:r w:rsidR="000919AD">
        <w:rPr>
          <w:sz w:val="28"/>
          <w:szCs w:val="28"/>
        </w:rPr>
        <w:t>.</w:t>
      </w:r>
    </w:p>
    <w:p w:rsidR="000919AD" w:rsidRPr="00A5376E" w:rsidRDefault="000919AD" w:rsidP="00DE1E50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«Капітальний ремонт та улаштування системи протипожежного захисту (системи пожежної сигналізації, системи управління евакуацією людей в частині оповіщення про пожежу, системи передавання тривожних </w:t>
      </w:r>
      <w:r>
        <w:rPr>
          <w:sz w:val="28"/>
          <w:szCs w:val="28"/>
        </w:rPr>
        <w:lastRenderedPageBreak/>
        <w:t xml:space="preserve">сповіщень) в приміщеннях </w:t>
      </w:r>
      <w:proofErr w:type="spellStart"/>
      <w:r>
        <w:rPr>
          <w:sz w:val="28"/>
          <w:szCs w:val="28"/>
        </w:rPr>
        <w:t>Пісківського</w:t>
      </w:r>
      <w:proofErr w:type="spellEnd"/>
      <w:r>
        <w:rPr>
          <w:sz w:val="28"/>
          <w:szCs w:val="28"/>
        </w:rPr>
        <w:t xml:space="preserve"> ЗЗСО І-ІІІ ступенів по                                     вул. Незалежності,57, в с. Піски, </w:t>
      </w:r>
      <w:proofErr w:type="spellStart"/>
      <w:r>
        <w:rPr>
          <w:sz w:val="28"/>
          <w:szCs w:val="28"/>
        </w:rPr>
        <w:t>Бобровицької</w:t>
      </w:r>
      <w:proofErr w:type="spellEnd"/>
      <w:r>
        <w:rPr>
          <w:sz w:val="28"/>
          <w:szCs w:val="28"/>
        </w:rPr>
        <w:t xml:space="preserve"> територіальної громади, Чернігівської області».</w:t>
      </w:r>
    </w:p>
    <w:p w:rsidR="00DE1E50" w:rsidRPr="003E19C3" w:rsidRDefault="00DE1E50" w:rsidP="00DE1E50">
      <w:pPr>
        <w:pStyle w:val="10"/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E19C3">
        <w:rPr>
          <w:rFonts w:ascii="Times New Roman" w:hAnsi="Times New Roman"/>
          <w:sz w:val="28"/>
          <w:szCs w:val="28"/>
          <w:lang w:val="uk-UA"/>
        </w:rPr>
        <w:t>Кваліфікаційний сертифікат інженера технічного нагляду, виданий Архітектурно-будівельною атестаційною комісією інженерів технічного нагляду від  24 грудня 2014 року  АТ №002972.</w:t>
      </w:r>
    </w:p>
    <w:p w:rsidR="00DE1E50" w:rsidRDefault="00DE1E50" w:rsidP="00DE1E50">
      <w:pPr>
        <w:pStyle w:val="10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F178B7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146708">
        <w:rPr>
          <w:rFonts w:ascii="Times New Roman" w:hAnsi="Times New Roman"/>
          <w:sz w:val="28"/>
          <w:szCs w:val="28"/>
          <w:lang w:val="uk-UA"/>
        </w:rPr>
        <w:t>Контроль за виконанням наказу залишаю за собою.</w:t>
      </w:r>
    </w:p>
    <w:p w:rsidR="00DE1E50" w:rsidRDefault="00DE1E50" w:rsidP="00DE1E50">
      <w:pPr>
        <w:spacing w:before="60"/>
        <w:jc w:val="center"/>
        <w:rPr>
          <w:sz w:val="28"/>
          <w:szCs w:val="28"/>
        </w:rPr>
      </w:pPr>
    </w:p>
    <w:p w:rsidR="00DE1E50" w:rsidRDefault="00DE1E50" w:rsidP="00DE1E50">
      <w:pPr>
        <w:spacing w:before="60"/>
        <w:jc w:val="center"/>
        <w:rPr>
          <w:sz w:val="28"/>
          <w:szCs w:val="28"/>
        </w:rPr>
      </w:pPr>
    </w:p>
    <w:p w:rsidR="00DE1E50" w:rsidRDefault="000919AD" w:rsidP="000919AD">
      <w:pPr>
        <w:spacing w:before="60"/>
        <w:jc w:val="both"/>
        <w:rPr>
          <w:b/>
          <w:sz w:val="24"/>
          <w:szCs w:val="24"/>
          <w:lang w:val="ru-RU"/>
        </w:rPr>
      </w:pPr>
      <w:r>
        <w:rPr>
          <w:sz w:val="28"/>
          <w:szCs w:val="28"/>
        </w:rPr>
        <w:t>В.о. н</w:t>
      </w:r>
      <w:r w:rsidR="00DE1E50" w:rsidRPr="00933303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DE1E50" w:rsidRPr="00933303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  </w:t>
      </w:r>
      <w:r w:rsidR="00DE1E50">
        <w:rPr>
          <w:sz w:val="28"/>
          <w:szCs w:val="28"/>
          <w:lang w:val="ru-RU"/>
        </w:rPr>
        <w:t xml:space="preserve">     </w:t>
      </w:r>
      <w:r w:rsidR="00DE1E50">
        <w:rPr>
          <w:sz w:val="28"/>
          <w:szCs w:val="28"/>
          <w:lang w:val="ru-RU"/>
        </w:rPr>
        <w:tab/>
      </w:r>
      <w:r w:rsidR="00DE1E50">
        <w:rPr>
          <w:sz w:val="28"/>
          <w:szCs w:val="28"/>
          <w:lang w:val="ru-RU"/>
        </w:rPr>
        <w:tab/>
        <w:t xml:space="preserve">     </w:t>
      </w:r>
      <w:r w:rsidR="00DE1E50">
        <w:rPr>
          <w:sz w:val="28"/>
          <w:szCs w:val="28"/>
          <w:lang w:val="ru-RU"/>
        </w:rPr>
        <w:tab/>
        <w:t xml:space="preserve">     </w:t>
      </w:r>
      <w:r>
        <w:rPr>
          <w:sz w:val="28"/>
          <w:szCs w:val="28"/>
          <w:lang w:val="ru-RU"/>
        </w:rPr>
        <w:t xml:space="preserve">      </w:t>
      </w:r>
      <w:proofErr w:type="spellStart"/>
      <w:r>
        <w:rPr>
          <w:sz w:val="28"/>
          <w:szCs w:val="28"/>
          <w:lang w:val="ru-RU"/>
        </w:rPr>
        <w:t>Сергій</w:t>
      </w:r>
      <w:proofErr w:type="spellEnd"/>
      <w:r>
        <w:rPr>
          <w:sz w:val="28"/>
          <w:szCs w:val="28"/>
          <w:lang w:val="ru-RU"/>
        </w:rPr>
        <w:t xml:space="preserve"> МАЙКО</w:t>
      </w:r>
    </w:p>
    <w:p w:rsidR="00DE1E50" w:rsidRDefault="00DE1E50" w:rsidP="003B3D6B">
      <w:pPr>
        <w:spacing w:before="60"/>
        <w:jc w:val="center"/>
        <w:rPr>
          <w:b/>
          <w:sz w:val="24"/>
          <w:szCs w:val="24"/>
        </w:rPr>
      </w:pPr>
    </w:p>
    <w:p w:rsidR="00DE1E50" w:rsidRDefault="00DE1E50" w:rsidP="003B3D6B">
      <w:pPr>
        <w:spacing w:before="60"/>
        <w:jc w:val="center"/>
        <w:rPr>
          <w:b/>
          <w:sz w:val="24"/>
          <w:szCs w:val="24"/>
        </w:rPr>
      </w:pPr>
    </w:p>
    <w:p w:rsidR="00DE1E50" w:rsidRDefault="00DE1E50" w:rsidP="003B3D6B">
      <w:pPr>
        <w:spacing w:before="60"/>
        <w:jc w:val="center"/>
        <w:rPr>
          <w:b/>
          <w:sz w:val="24"/>
          <w:szCs w:val="24"/>
        </w:rPr>
      </w:pPr>
    </w:p>
    <w:p w:rsidR="00DE1E50" w:rsidRDefault="00DE1E50" w:rsidP="003B3D6B">
      <w:pPr>
        <w:spacing w:before="60"/>
        <w:jc w:val="center"/>
        <w:rPr>
          <w:b/>
          <w:sz w:val="24"/>
          <w:szCs w:val="24"/>
        </w:rPr>
      </w:pPr>
    </w:p>
    <w:p w:rsidR="00DE1E50" w:rsidRDefault="00DE1E50" w:rsidP="003B3D6B">
      <w:pPr>
        <w:spacing w:before="60"/>
        <w:jc w:val="center"/>
        <w:rPr>
          <w:b/>
          <w:sz w:val="24"/>
          <w:szCs w:val="24"/>
        </w:rPr>
      </w:pPr>
    </w:p>
    <w:p w:rsidR="00DE1E50" w:rsidRDefault="00DE1E50" w:rsidP="003B3D6B">
      <w:pPr>
        <w:spacing w:before="60"/>
        <w:jc w:val="center"/>
        <w:rPr>
          <w:b/>
          <w:sz w:val="24"/>
          <w:szCs w:val="24"/>
        </w:rPr>
      </w:pPr>
    </w:p>
    <w:p w:rsidR="000919AD" w:rsidRDefault="000919AD" w:rsidP="003B3D6B">
      <w:pPr>
        <w:spacing w:before="60"/>
        <w:jc w:val="center"/>
        <w:rPr>
          <w:b/>
          <w:sz w:val="24"/>
          <w:szCs w:val="24"/>
        </w:rPr>
      </w:pPr>
    </w:p>
    <w:p w:rsidR="000919AD" w:rsidRDefault="000919AD" w:rsidP="003B3D6B">
      <w:pPr>
        <w:spacing w:before="60"/>
        <w:jc w:val="center"/>
        <w:rPr>
          <w:b/>
          <w:sz w:val="24"/>
          <w:szCs w:val="24"/>
        </w:rPr>
      </w:pPr>
    </w:p>
    <w:p w:rsidR="000919AD" w:rsidRDefault="000919AD" w:rsidP="003B3D6B">
      <w:pPr>
        <w:spacing w:before="60"/>
        <w:jc w:val="center"/>
        <w:rPr>
          <w:b/>
          <w:sz w:val="24"/>
          <w:szCs w:val="24"/>
        </w:rPr>
      </w:pPr>
    </w:p>
    <w:p w:rsidR="000919AD" w:rsidRDefault="000919AD" w:rsidP="003B3D6B">
      <w:pPr>
        <w:spacing w:before="60"/>
        <w:jc w:val="center"/>
        <w:rPr>
          <w:b/>
          <w:sz w:val="24"/>
          <w:szCs w:val="24"/>
        </w:rPr>
      </w:pPr>
    </w:p>
    <w:p w:rsidR="000919AD" w:rsidRDefault="000919AD" w:rsidP="003B3D6B">
      <w:pPr>
        <w:spacing w:before="60"/>
        <w:jc w:val="center"/>
        <w:rPr>
          <w:b/>
          <w:sz w:val="24"/>
          <w:szCs w:val="24"/>
        </w:rPr>
      </w:pPr>
    </w:p>
    <w:p w:rsidR="000919AD" w:rsidRDefault="000919AD" w:rsidP="003B3D6B">
      <w:pPr>
        <w:spacing w:before="60"/>
        <w:jc w:val="center"/>
        <w:rPr>
          <w:b/>
          <w:sz w:val="24"/>
          <w:szCs w:val="24"/>
        </w:rPr>
      </w:pPr>
    </w:p>
    <w:p w:rsidR="000919AD" w:rsidRDefault="000919AD" w:rsidP="003B3D6B">
      <w:pPr>
        <w:spacing w:before="60"/>
        <w:jc w:val="center"/>
        <w:rPr>
          <w:b/>
          <w:sz w:val="24"/>
          <w:szCs w:val="24"/>
        </w:rPr>
      </w:pPr>
    </w:p>
    <w:sectPr w:rsidR="000919AD" w:rsidSect="00F04109">
      <w:headerReference w:type="even" r:id="rId8"/>
      <w:headerReference w:type="default" r:id="rId9"/>
      <w:headerReference w:type="first" r:id="rId10"/>
      <w:pgSz w:w="11907" w:h="16840" w:code="9"/>
      <w:pgMar w:top="1134" w:right="850" w:bottom="851" w:left="1701" w:header="284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CF5" w:rsidRDefault="008A1CF5">
      <w:r>
        <w:separator/>
      </w:r>
    </w:p>
  </w:endnote>
  <w:endnote w:type="continuationSeparator" w:id="0">
    <w:p w:rsidR="008A1CF5" w:rsidRDefault="008A1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CF5" w:rsidRDefault="008A1CF5">
      <w:r>
        <w:separator/>
      </w:r>
    </w:p>
  </w:footnote>
  <w:footnote w:type="continuationSeparator" w:id="0">
    <w:p w:rsidR="008A1CF5" w:rsidRDefault="008A1C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DAC" w:rsidRDefault="00A00DAC" w:rsidP="00B84CC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00DAC" w:rsidRDefault="00A00DA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DAC" w:rsidRDefault="00A00DAC" w:rsidP="00F04109">
    <w:pPr>
      <w:pStyle w:val="a3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DAC" w:rsidRDefault="00A00DAC" w:rsidP="00791B4F">
    <w:pPr>
      <w:pStyle w:val="a3"/>
      <w:tabs>
        <w:tab w:val="clear" w:pos="4677"/>
        <w:tab w:val="center" w:pos="4536"/>
      </w:tabs>
      <w:jc w:val="center"/>
    </w:pPr>
    <w:r>
      <w:rPr>
        <w:noProof/>
        <w:color w:val="333333"/>
        <w:szCs w:val="28"/>
        <w:lang w:val="ru-RU"/>
      </w:rPr>
      <w:drawing>
        <wp:inline distT="0" distB="0" distL="0" distR="0">
          <wp:extent cx="428625" cy="571500"/>
          <wp:effectExtent l="19050" t="0" r="9525" b="0"/>
          <wp:docPr id="5" name="Рисунок 5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D3926"/>
    <w:multiLevelType w:val="hybridMultilevel"/>
    <w:tmpl w:val="7F9E58E2"/>
    <w:lvl w:ilvl="0" w:tplc="A5484B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282"/>
    <w:rsid w:val="00003EF2"/>
    <w:rsid w:val="000126D4"/>
    <w:rsid w:val="00015DDD"/>
    <w:rsid w:val="000163DC"/>
    <w:rsid w:val="000179EE"/>
    <w:rsid w:val="00023E28"/>
    <w:rsid w:val="000245CB"/>
    <w:rsid w:val="00027979"/>
    <w:rsid w:val="000329DD"/>
    <w:rsid w:val="00032E25"/>
    <w:rsid w:val="00032E91"/>
    <w:rsid w:val="00033791"/>
    <w:rsid w:val="00040EE6"/>
    <w:rsid w:val="00047892"/>
    <w:rsid w:val="00063F4B"/>
    <w:rsid w:val="00064965"/>
    <w:rsid w:val="000659E7"/>
    <w:rsid w:val="00073C40"/>
    <w:rsid w:val="00080ECA"/>
    <w:rsid w:val="000823B4"/>
    <w:rsid w:val="00090335"/>
    <w:rsid w:val="000919AD"/>
    <w:rsid w:val="00097A89"/>
    <w:rsid w:val="000B0A66"/>
    <w:rsid w:val="000B1CFE"/>
    <w:rsid w:val="000B5BA8"/>
    <w:rsid w:val="000C214E"/>
    <w:rsid w:val="000D11D7"/>
    <w:rsid w:val="000D45E1"/>
    <w:rsid w:val="000D4C5C"/>
    <w:rsid w:val="000D7464"/>
    <w:rsid w:val="000E1985"/>
    <w:rsid w:val="000E57E5"/>
    <w:rsid w:val="000F4F30"/>
    <w:rsid w:val="0010354B"/>
    <w:rsid w:val="001037E9"/>
    <w:rsid w:val="00104F1D"/>
    <w:rsid w:val="00120ACA"/>
    <w:rsid w:val="00120DCB"/>
    <w:rsid w:val="00125348"/>
    <w:rsid w:val="00130556"/>
    <w:rsid w:val="0013514A"/>
    <w:rsid w:val="00144383"/>
    <w:rsid w:val="001453E5"/>
    <w:rsid w:val="00151050"/>
    <w:rsid w:val="001601D8"/>
    <w:rsid w:val="0016429B"/>
    <w:rsid w:val="0016458F"/>
    <w:rsid w:val="0016560E"/>
    <w:rsid w:val="00165ED4"/>
    <w:rsid w:val="001A4AE2"/>
    <w:rsid w:val="001A5B9E"/>
    <w:rsid w:val="001A60CB"/>
    <w:rsid w:val="001A6878"/>
    <w:rsid w:val="001B09A2"/>
    <w:rsid w:val="001B1CCA"/>
    <w:rsid w:val="001B2687"/>
    <w:rsid w:val="001B5E2B"/>
    <w:rsid w:val="001C2567"/>
    <w:rsid w:val="001D147D"/>
    <w:rsid w:val="001E52AF"/>
    <w:rsid w:val="001F0713"/>
    <w:rsid w:val="001F13AD"/>
    <w:rsid w:val="001F55CE"/>
    <w:rsid w:val="002108BC"/>
    <w:rsid w:val="002220B4"/>
    <w:rsid w:val="00224742"/>
    <w:rsid w:val="0022636D"/>
    <w:rsid w:val="0023442D"/>
    <w:rsid w:val="00235147"/>
    <w:rsid w:val="0024653F"/>
    <w:rsid w:val="00252862"/>
    <w:rsid w:val="00254306"/>
    <w:rsid w:val="002639B6"/>
    <w:rsid w:val="002644C0"/>
    <w:rsid w:val="00266D60"/>
    <w:rsid w:val="00276914"/>
    <w:rsid w:val="00294CBD"/>
    <w:rsid w:val="002A2BF9"/>
    <w:rsid w:val="002C1866"/>
    <w:rsid w:val="002D5932"/>
    <w:rsid w:val="002D66D7"/>
    <w:rsid w:val="002D76A0"/>
    <w:rsid w:val="002E07AF"/>
    <w:rsid w:val="002E1BC5"/>
    <w:rsid w:val="002E2439"/>
    <w:rsid w:val="002E3D97"/>
    <w:rsid w:val="002F2C55"/>
    <w:rsid w:val="0030007D"/>
    <w:rsid w:val="0030283B"/>
    <w:rsid w:val="00304488"/>
    <w:rsid w:val="00312702"/>
    <w:rsid w:val="00320556"/>
    <w:rsid w:val="003239BF"/>
    <w:rsid w:val="00333E19"/>
    <w:rsid w:val="003352CD"/>
    <w:rsid w:val="00344FD1"/>
    <w:rsid w:val="00350201"/>
    <w:rsid w:val="003616B5"/>
    <w:rsid w:val="00364D3D"/>
    <w:rsid w:val="00367328"/>
    <w:rsid w:val="003820C1"/>
    <w:rsid w:val="00383178"/>
    <w:rsid w:val="00384DF6"/>
    <w:rsid w:val="003A2484"/>
    <w:rsid w:val="003A39FA"/>
    <w:rsid w:val="003A4825"/>
    <w:rsid w:val="003A7F37"/>
    <w:rsid w:val="003B3D6B"/>
    <w:rsid w:val="003B7419"/>
    <w:rsid w:val="003B77EC"/>
    <w:rsid w:val="003C54AA"/>
    <w:rsid w:val="003D47AD"/>
    <w:rsid w:val="003D5173"/>
    <w:rsid w:val="003D7533"/>
    <w:rsid w:val="003E06F7"/>
    <w:rsid w:val="003E19C3"/>
    <w:rsid w:val="003F1426"/>
    <w:rsid w:val="003F52C5"/>
    <w:rsid w:val="003F6BB4"/>
    <w:rsid w:val="00404B27"/>
    <w:rsid w:val="00411F6B"/>
    <w:rsid w:val="004169E0"/>
    <w:rsid w:val="00422762"/>
    <w:rsid w:val="00425526"/>
    <w:rsid w:val="004310C0"/>
    <w:rsid w:val="004350F6"/>
    <w:rsid w:val="00437A0B"/>
    <w:rsid w:val="00441FFB"/>
    <w:rsid w:val="00444BF8"/>
    <w:rsid w:val="00446896"/>
    <w:rsid w:val="00450AB2"/>
    <w:rsid w:val="004512DE"/>
    <w:rsid w:val="00451EE9"/>
    <w:rsid w:val="00455859"/>
    <w:rsid w:val="00464AED"/>
    <w:rsid w:val="00470C5E"/>
    <w:rsid w:val="00477C13"/>
    <w:rsid w:val="00480078"/>
    <w:rsid w:val="00485D5A"/>
    <w:rsid w:val="004902CF"/>
    <w:rsid w:val="00490577"/>
    <w:rsid w:val="00493170"/>
    <w:rsid w:val="00493CF5"/>
    <w:rsid w:val="00494114"/>
    <w:rsid w:val="004A41A3"/>
    <w:rsid w:val="004A4C8F"/>
    <w:rsid w:val="004A5429"/>
    <w:rsid w:val="004B15F7"/>
    <w:rsid w:val="004B378D"/>
    <w:rsid w:val="004C7763"/>
    <w:rsid w:val="004D2792"/>
    <w:rsid w:val="004D5C12"/>
    <w:rsid w:val="004D6F41"/>
    <w:rsid w:val="004F0450"/>
    <w:rsid w:val="004F0EBB"/>
    <w:rsid w:val="00505466"/>
    <w:rsid w:val="005147BE"/>
    <w:rsid w:val="00516014"/>
    <w:rsid w:val="005175C0"/>
    <w:rsid w:val="00523C44"/>
    <w:rsid w:val="005469A2"/>
    <w:rsid w:val="005616BD"/>
    <w:rsid w:val="005667FA"/>
    <w:rsid w:val="0057318A"/>
    <w:rsid w:val="005745C8"/>
    <w:rsid w:val="00583C6D"/>
    <w:rsid w:val="0059621B"/>
    <w:rsid w:val="005A076A"/>
    <w:rsid w:val="005A4BC1"/>
    <w:rsid w:val="005A7DD0"/>
    <w:rsid w:val="005B27C4"/>
    <w:rsid w:val="005B42F8"/>
    <w:rsid w:val="005B505E"/>
    <w:rsid w:val="005B5CB2"/>
    <w:rsid w:val="005C27A8"/>
    <w:rsid w:val="005C2940"/>
    <w:rsid w:val="005C6B91"/>
    <w:rsid w:val="005D4073"/>
    <w:rsid w:val="005F1393"/>
    <w:rsid w:val="00604676"/>
    <w:rsid w:val="00610569"/>
    <w:rsid w:val="00611899"/>
    <w:rsid w:val="00613300"/>
    <w:rsid w:val="006158C5"/>
    <w:rsid w:val="006203B1"/>
    <w:rsid w:val="00621ABC"/>
    <w:rsid w:val="0063342C"/>
    <w:rsid w:val="00634A16"/>
    <w:rsid w:val="00634DE5"/>
    <w:rsid w:val="00635944"/>
    <w:rsid w:val="0064447B"/>
    <w:rsid w:val="006473EC"/>
    <w:rsid w:val="00656305"/>
    <w:rsid w:val="00663508"/>
    <w:rsid w:val="00675B8D"/>
    <w:rsid w:val="00691CF1"/>
    <w:rsid w:val="00694BF5"/>
    <w:rsid w:val="00696923"/>
    <w:rsid w:val="006971C1"/>
    <w:rsid w:val="00697B21"/>
    <w:rsid w:val="006A3F15"/>
    <w:rsid w:val="006A6EFB"/>
    <w:rsid w:val="006A7D5A"/>
    <w:rsid w:val="006B0768"/>
    <w:rsid w:val="006B45A5"/>
    <w:rsid w:val="006D054A"/>
    <w:rsid w:val="006D20EF"/>
    <w:rsid w:val="006D74AF"/>
    <w:rsid w:val="006E2565"/>
    <w:rsid w:val="006E6321"/>
    <w:rsid w:val="006E667D"/>
    <w:rsid w:val="006F13EA"/>
    <w:rsid w:val="006F17EA"/>
    <w:rsid w:val="006F1FA7"/>
    <w:rsid w:val="006F2B06"/>
    <w:rsid w:val="007057A3"/>
    <w:rsid w:val="007072A4"/>
    <w:rsid w:val="0072511C"/>
    <w:rsid w:val="00725870"/>
    <w:rsid w:val="0073462C"/>
    <w:rsid w:val="00740B3B"/>
    <w:rsid w:val="007429C1"/>
    <w:rsid w:val="007453F2"/>
    <w:rsid w:val="007474CF"/>
    <w:rsid w:val="00751598"/>
    <w:rsid w:val="0075645E"/>
    <w:rsid w:val="007639F2"/>
    <w:rsid w:val="00770C92"/>
    <w:rsid w:val="00774B00"/>
    <w:rsid w:val="00781E84"/>
    <w:rsid w:val="00791B4F"/>
    <w:rsid w:val="00794209"/>
    <w:rsid w:val="007A46B7"/>
    <w:rsid w:val="007A4DBC"/>
    <w:rsid w:val="007B6EF7"/>
    <w:rsid w:val="007B7056"/>
    <w:rsid w:val="007C0425"/>
    <w:rsid w:val="007C1149"/>
    <w:rsid w:val="007C6E94"/>
    <w:rsid w:val="007D19B1"/>
    <w:rsid w:val="007D4B93"/>
    <w:rsid w:val="007D6BA1"/>
    <w:rsid w:val="007E053D"/>
    <w:rsid w:val="007F02F8"/>
    <w:rsid w:val="007F1287"/>
    <w:rsid w:val="007F31EF"/>
    <w:rsid w:val="007F60C1"/>
    <w:rsid w:val="008039A3"/>
    <w:rsid w:val="008123AD"/>
    <w:rsid w:val="00812F1F"/>
    <w:rsid w:val="00813A13"/>
    <w:rsid w:val="00813C3D"/>
    <w:rsid w:val="00814912"/>
    <w:rsid w:val="00817282"/>
    <w:rsid w:val="00822692"/>
    <w:rsid w:val="00835604"/>
    <w:rsid w:val="00840DB6"/>
    <w:rsid w:val="0084646F"/>
    <w:rsid w:val="00847DE0"/>
    <w:rsid w:val="00851936"/>
    <w:rsid w:val="00851C60"/>
    <w:rsid w:val="0085345E"/>
    <w:rsid w:val="00854113"/>
    <w:rsid w:val="008542B1"/>
    <w:rsid w:val="00860094"/>
    <w:rsid w:val="00862599"/>
    <w:rsid w:val="00862E00"/>
    <w:rsid w:val="00865677"/>
    <w:rsid w:val="00872976"/>
    <w:rsid w:val="0087366C"/>
    <w:rsid w:val="00882329"/>
    <w:rsid w:val="00886201"/>
    <w:rsid w:val="00897D1F"/>
    <w:rsid w:val="008A1CF5"/>
    <w:rsid w:val="008A5864"/>
    <w:rsid w:val="008A7B87"/>
    <w:rsid w:val="008B230B"/>
    <w:rsid w:val="008B24BF"/>
    <w:rsid w:val="008B27B0"/>
    <w:rsid w:val="008C5AA2"/>
    <w:rsid w:val="008C5EC1"/>
    <w:rsid w:val="008E0AF7"/>
    <w:rsid w:val="008E209E"/>
    <w:rsid w:val="008E71FF"/>
    <w:rsid w:val="008F0F76"/>
    <w:rsid w:val="008F10E6"/>
    <w:rsid w:val="008F4353"/>
    <w:rsid w:val="009038CB"/>
    <w:rsid w:val="0092638D"/>
    <w:rsid w:val="00932AC8"/>
    <w:rsid w:val="00933303"/>
    <w:rsid w:val="0093500F"/>
    <w:rsid w:val="00935B3F"/>
    <w:rsid w:val="0093718A"/>
    <w:rsid w:val="00961EEC"/>
    <w:rsid w:val="009641E8"/>
    <w:rsid w:val="009741A1"/>
    <w:rsid w:val="009805D6"/>
    <w:rsid w:val="0098183E"/>
    <w:rsid w:val="00982D84"/>
    <w:rsid w:val="00983FD4"/>
    <w:rsid w:val="00990F5B"/>
    <w:rsid w:val="009A4A50"/>
    <w:rsid w:val="009B17F3"/>
    <w:rsid w:val="009B394B"/>
    <w:rsid w:val="009C10F9"/>
    <w:rsid w:val="009C2932"/>
    <w:rsid w:val="009C395D"/>
    <w:rsid w:val="009D3EF2"/>
    <w:rsid w:val="009E7872"/>
    <w:rsid w:val="009F3B77"/>
    <w:rsid w:val="009F3D3B"/>
    <w:rsid w:val="009F6C0C"/>
    <w:rsid w:val="00A00DAC"/>
    <w:rsid w:val="00A01251"/>
    <w:rsid w:val="00A018D7"/>
    <w:rsid w:val="00A0634F"/>
    <w:rsid w:val="00A11051"/>
    <w:rsid w:val="00A1196A"/>
    <w:rsid w:val="00A14156"/>
    <w:rsid w:val="00A15BD9"/>
    <w:rsid w:val="00A227D6"/>
    <w:rsid w:val="00A325F5"/>
    <w:rsid w:val="00A405A8"/>
    <w:rsid w:val="00A42B7C"/>
    <w:rsid w:val="00A5376E"/>
    <w:rsid w:val="00A56207"/>
    <w:rsid w:val="00A64859"/>
    <w:rsid w:val="00A72806"/>
    <w:rsid w:val="00A76C94"/>
    <w:rsid w:val="00A77430"/>
    <w:rsid w:val="00A830DC"/>
    <w:rsid w:val="00A83C22"/>
    <w:rsid w:val="00A96FD1"/>
    <w:rsid w:val="00AA70D2"/>
    <w:rsid w:val="00AC06E9"/>
    <w:rsid w:val="00AC2A0B"/>
    <w:rsid w:val="00AC478A"/>
    <w:rsid w:val="00AC6DEA"/>
    <w:rsid w:val="00AD62AC"/>
    <w:rsid w:val="00AE20C7"/>
    <w:rsid w:val="00AF27FD"/>
    <w:rsid w:val="00B111CF"/>
    <w:rsid w:val="00B12536"/>
    <w:rsid w:val="00B14AD4"/>
    <w:rsid w:val="00B227BB"/>
    <w:rsid w:val="00B352BF"/>
    <w:rsid w:val="00B47773"/>
    <w:rsid w:val="00B60A0C"/>
    <w:rsid w:val="00B63FDF"/>
    <w:rsid w:val="00B659A5"/>
    <w:rsid w:val="00B66500"/>
    <w:rsid w:val="00B734E5"/>
    <w:rsid w:val="00B74C62"/>
    <w:rsid w:val="00B831EF"/>
    <w:rsid w:val="00B84CCE"/>
    <w:rsid w:val="00B9203B"/>
    <w:rsid w:val="00B9214C"/>
    <w:rsid w:val="00BA7A9B"/>
    <w:rsid w:val="00BB0D31"/>
    <w:rsid w:val="00BC507E"/>
    <w:rsid w:val="00BD091D"/>
    <w:rsid w:val="00BE01C9"/>
    <w:rsid w:val="00BE59C3"/>
    <w:rsid w:val="00BE6346"/>
    <w:rsid w:val="00BF4F8D"/>
    <w:rsid w:val="00BF6873"/>
    <w:rsid w:val="00C02B52"/>
    <w:rsid w:val="00C07555"/>
    <w:rsid w:val="00C10A71"/>
    <w:rsid w:val="00C11375"/>
    <w:rsid w:val="00C302B6"/>
    <w:rsid w:val="00C3210C"/>
    <w:rsid w:val="00C32BA2"/>
    <w:rsid w:val="00C425E5"/>
    <w:rsid w:val="00C46072"/>
    <w:rsid w:val="00C47080"/>
    <w:rsid w:val="00C63D7F"/>
    <w:rsid w:val="00C83104"/>
    <w:rsid w:val="00C83B22"/>
    <w:rsid w:val="00C869AF"/>
    <w:rsid w:val="00CA00B5"/>
    <w:rsid w:val="00CA72C2"/>
    <w:rsid w:val="00CB1252"/>
    <w:rsid w:val="00CC4AF9"/>
    <w:rsid w:val="00CC624F"/>
    <w:rsid w:val="00CD1F5F"/>
    <w:rsid w:val="00CE04CF"/>
    <w:rsid w:val="00CF009C"/>
    <w:rsid w:val="00CF4DD4"/>
    <w:rsid w:val="00CF59D6"/>
    <w:rsid w:val="00CF5C4B"/>
    <w:rsid w:val="00CF6224"/>
    <w:rsid w:val="00CF792E"/>
    <w:rsid w:val="00D008E5"/>
    <w:rsid w:val="00D023AF"/>
    <w:rsid w:val="00D139DF"/>
    <w:rsid w:val="00D13BFF"/>
    <w:rsid w:val="00D15D4E"/>
    <w:rsid w:val="00D2011E"/>
    <w:rsid w:val="00D219F2"/>
    <w:rsid w:val="00D24DB6"/>
    <w:rsid w:val="00D253A2"/>
    <w:rsid w:val="00D270F0"/>
    <w:rsid w:val="00D343C9"/>
    <w:rsid w:val="00D34E0F"/>
    <w:rsid w:val="00D35BEC"/>
    <w:rsid w:val="00D42D84"/>
    <w:rsid w:val="00D57992"/>
    <w:rsid w:val="00D61186"/>
    <w:rsid w:val="00D61B17"/>
    <w:rsid w:val="00D61F3E"/>
    <w:rsid w:val="00D61F74"/>
    <w:rsid w:val="00D710C7"/>
    <w:rsid w:val="00D71486"/>
    <w:rsid w:val="00D7733C"/>
    <w:rsid w:val="00D80F42"/>
    <w:rsid w:val="00D83309"/>
    <w:rsid w:val="00D84998"/>
    <w:rsid w:val="00D8524B"/>
    <w:rsid w:val="00D95155"/>
    <w:rsid w:val="00D960CA"/>
    <w:rsid w:val="00DA5AC5"/>
    <w:rsid w:val="00DA61ED"/>
    <w:rsid w:val="00DA6E9F"/>
    <w:rsid w:val="00DB4827"/>
    <w:rsid w:val="00DC4825"/>
    <w:rsid w:val="00DE1E50"/>
    <w:rsid w:val="00DE21FA"/>
    <w:rsid w:val="00DE6C46"/>
    <w:rsid w:val="00DE7076"/>
    <w:rsid w:val="00E045C4"/>
    <w:rsid w:val="00E05324"/>
    <w:rsid w:val="00E11544"/>
    <w:rsid w:val="00E16278"/>
    <w:rsid w:val="00E26AB4"/>
    <w:rsid w:val="00E37096"/>
    <w:rsid w:val="00E413E7"/>
    <w:rsid w:val="00E4345D"/>
    <w:rsid w:val="00E552F4"/>
    <w:rsid w:val="00E60DB2"/>
    <w:rsid w:val="00E61149"/>
    <w:rsid w:val="00E6165F"/>
    <w:rsid w:val="00E6333C"/>
    <w:rsid w:val="00E72268"/>
    <w:rsid w:val="00E72BB6"/>
    <w:rsid w:val="00E75416"/>
    <w:rsid w:val="00E76A4F"/>
    <w:rsid w:val="00E80A85"/>
    <w:rsid w:val="00E82273"/>
    <w:rsid w:val="00E862E7"/>
    <w:rsid w:val="00E867C8"/>
    <w:rsid w:val="00E94AD9"/>
    <w:rsid w:val="00E957C9"/>
    <w:rsid w:val="00EA0675"/>
    <w:rsid w:val="00EA0DD7"/>
    <w:rsid w:val="00EB3FBF"/>
    <w:rsid w:val="00EC25AA"/>
    <w:rsid w:val="00EC293E"/>
    <w:rsid w:val="00ED3821"/>
    <w:rsid w:val="00EF4FE8"/>
    <w:rsid w:val="00EF55E0"/>
    <w:rsid w:val="00EF56AE"/>
    <w:rsid w:val="00EF78ED"/>
    <w:rsid w:val="00F04109"/>
    <w:rsid w:val="00F1077D"/>
    <w:rsid w:val="00F12C37"/>
    <w:rsid w:val="00F25E64"/>
    <w:rsid w:val="00F35199"/>
    <w:rsid w:val="00F36440"/>
    <w:rsid w:val="00F40D1F"/>
    <w:rsid w:val="00F43B1A"/>
    <w:rsid w:val="00F456DB"/>
    <w:rsid w:val="00F50E4C"/>
    <w:rsid w:val="00F53873"/>
    <w:rsid w:val="00F60278"/>
    <w:rsid w:val="00F61236"/>
    <w:rsid w:val="00F666C5"/>
    <w:rsid w:val="00F6783C"/>
    <w:rsid w:val="00F83665"/>
    <w:rsid w:val="00F929AD"/>
    <w:rsid w:val="00F92DFC"/>
    <w:rsid w:val="00FB0298"/>
    <w:rsid w:val="00FB653A"/>
    <w:rsid w:val="00FC5AE9"/>
    <w:rsid w:val="00FC5B81"/>
    <w:rsid w:val="00FD41F6"/>
    <w:rsid w:val="00FE0304"/>
    <w:rsid w:val="00FE30F4"/>
    <w:rsid w:val="00FF0E8F"/>
    <w:rsid w:val="00FF2A20"/>
    <w:rsid w:val="00FF71C2"/>
    <w:rsid w:val="00FF7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B4A8DD"/>
  <w15:docId w15:val="{C46499FF-1852-407B-80F5-A886A6D96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58F"/>
    <w:rPr>
      <w:lang w:eastAsia="ru-RU"/>
    </w:rPr>
  </w:style>
  <w:style w:type="paragraph" w:styleId="1">
    <w:name w:val="heading 1"/>
    <w:basedOn w:val="a"/>
    <w:next w:val="a"/>
    <w:qFormat/>
    <w:rsid w:val="0016458F"/>
    <w:pPr>
      <w:keepNext/>
      <w:ind w:hanging="11"/>
      <w:jc w:val="center"/>
      <w:outlineLvl w:val="0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728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17282"/>
  </w:style>
  <w:style w:type="paragraph" w:styleId="a5">
    <w:name w:val="footer"/>
    <w:basedOn w:val="a"/>
    <w:rsid w:val="00882329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4B378D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rsid w:val="004B378D"/>
    <w:rPr>
      <w:sz w:val="28"/>
      <w:szCs w:val="28"/>
      <w:lang w:val="uk-UA" w:eastAsia="ru-RU" w:bidi="ar-SA"/>
    </w:rPr>
  </w:style>
  <w:style w:type="paragraph" w:customStyle="1" w:styleId="10">
    <w:name w:val="Без интервала1"/>
    <w:link w:val="NoSpacingChar"/>
    <w:uiPriority w:val="99"/>
    <w:rsid w:val="00404B27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a0"/>
    <w:link w:val="10"/>
    <w:uiPriority w:val="99"/>
    <w:locked/>
    <w:rsid w:val="00404B27"/>
    <w:rPr>
      <w:rFonts w:ascii="Calibri" w:hAnsi="Calibri"/>
      <w:sz w:val="22"/>
      <w:szCs w:val="22"/>
      <w:lang w:val="en-US" w:eastAsia="en-US"/>
    </w:rPr>
  </w:style>
  <w:style w:type="paragraph" w:styleId="a8">
    <w:name w:val="Balloon Text"/>
    <w:basedOn w:val="a"/>
    <w:link w:val="a9"/>
    <w:rsid w:val="00DE6C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E6C46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 Знак Знак Знак Знак Знак Знак Знак Знак Знак Знак Знак Знак1"/>
    <w:basedOn w:val="a"/>
    <w:uiPriority w:val="99"/>
    <w:rsid w:val="00835604"/>
    <w:rPr>
      <w:rFonts w:ascii="Verdana" w:eastAsia="Calibri" w:hAnsi="Verdana" w:cs="Verdana"/>
      <w:lang w:val="en-US" w:eastAsia="en-US"/>
    </w:rPr>
  </w:style>
  <w:style w:type="paragraph" w:styleId="aa">
    <w:name w:val="List Paragraph"/>
    <w:basedOn w:val="a"/>
    <w:uiPriority w:val="34"/>
    <w:qFormat/>
    <w:rsid w:val="00CB1252"/>
    <w:pPr>
      <w:ind w:left="720"/>
      <w:contextualSpacing/>
    </w:pPr>
  </w:style>
  <w:style w:type="character" w:styleId="ab">
    <w:name w:val="Emphasis"/>
    <w:basedOn w:val="a0"/>
    <w:qFormat/>
    <w:rsid w:val="00EB3F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Robdoks\shablons\Novy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CFC42-B2AC-4631-8488-6A0C1AC5A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Novy1</Template>
  <TotalTime>0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</vt:lpstr>
    </vt:vector>
  </TitlesOfParts>
  <Company>ADM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>23.04.97</dc:subject>
  <dc:creator>marina</dc:creator>
  <cp:lastModifiedBy>BAGLAY</cp:lastModifiedBy>
  <cp:revision>4</cp:revision>
  <cp:lastPrinted>2021-10-11T06:53:00Z</cp:lastPrinted>
  <dcterms:created xsi:type="dcterms:W3CDTF">2021-10-18T07:32:00Z</dcterms:created>
  <dcterms:modified xsi:type="dcterms:W3CDTF">2021-10-18T07:32:00Z</dcterms:modified>
</cp:coreProperties>
</file>